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15DB" w14:textId="77777777" w:rsidR="00921CEF" w:rsidRPr="00EC4827" w:rsidRDefault="00921CEF" w:rsidP="00921CEF">
      <w:pPr>
        <w:tabs>
          <w:tab w:val="left" w:pos="4155"/>
        </w:tabs>
        <w:jc w:val="center"/>
        <w:rPr>
          <w:rFonts w:ascii="Segoe UI" w:hAnsi="Segoe UI" w:cs="Segoe UI"/>
          <w:b/>
          <w:bCs/>
          <w:sz w:val="24"/>
          <w:szCs w:val="24"/>
          <w:lang w:eastAsia="de-DE"/>
        </w:rPr>
      </w:pPr>
      <w:r w:rsidRPr="00EC4827">
        <w:rPr>
          <w:noProof/>
          <w:sz w:val="18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2CCA127" wp14:editId="5F4F3AC5">
            <wp:simplePos x="0" y="0"/>
            <wp:positionH relativeFrom="margin">
              <wp:posOffset>5591175</wp:posOffset>
            </wp:positionH>
            <wp:positionV relativeFrom="paragraph">
              <wp:posOffset>61070</wp:posOffset>
            </wp:positionV>
            <wp:extent cx="634848" cy="676275"/>
            <wp:effectExtent l="0" t="0" r="0" b="0"/>
            <wp:wrapNone/>
            <wp:docPr id="488299977" name="Grafik 488299977" descr="I:\Stadt Pressath\Wappen\Pressath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tadt Pressath\Wappen\Pressath Wap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827">
        <w:rPr>
          <w:rFonts w:ascii="Segoe UI" w:hAnsi="Segoe UI" w:cs="Segoe UI"/>
          <w:b/>
          <w:bCs/>
          <w:sz w:val="24"/>
          <w:szCs w:val="24"/>
          <w:lang w:eastAsia="de-DE"/>
        </w:rPr>
        <w:t>Anmeldeformular für die örtlichen Vereine</w:t>
      </w:r>
    </w:p>
    <w:p w14:paraId="537C50E4" w14:textId="77777777" w:rsidR="00921CEF" w:rsidRPr="00EC4827" w:rsidRDefault="00921CEF" w:rsidP="00921CEF">
      <w:pPr>
        <w:tabs>
          <w:tab w:val="left" w:pos="4155"/>
        </w:tabs>
        <w:jc w:val="center"/>
        <w:rPr>
          <w:rFonts w:ascii="Segoe UI" w:hAnsi="Segoe UI" w:cs="Segoe UI"/>
          <w:b/>
          <w:bCs/>
          <w:sz w:val="24"/>
          <w:szCs w:val="24"/>
          <w:lang w:eastAsia="de-DE"/>
        </w:rPr>
      </w:pPr>
      <w:r w:rsidRPr="00EC4827">
        <w:rPr>
          <w:rFonts w:ascii="Segoe UI" w:hAnsi="Segoe UI" w:cs="Segoe UI"/>
          <w:b/>
          <w:bCs/>
          <w:sz w:val="24"/>
          <w:szCs w:val="24"/>
          <w:lang w:eastAsia="de-DE"/>
        </w:rPr>
        <w:t>zum Ferienprogramm der Stadt Pressath</w:t>
      </w:r>
    </w:p>
    <w:p w14:paraId="63382EF7" w14:textId="77777777" w:rsidR="00921CEF" w:rsidRPr="00EC4827" w:rsidRDefault="00921CEF" w:rsidP="00921CEF">
      <w:pPr>
        <w:tabs>
          <w:tab w:val="left" w:pos="4155"/>
        </w:tabs>
        <w:jc w:val="center"/>
        <w:rPr>
          <w:rFonts w:ascii="Segoe UI" w:hAnsi="Segoe UI" w:cs="Segoe UI"/>
          <w:b/>
          <w:bCs/>
          <w:sz w:val="24"/>
          <w:szCs w:val="24"/>
          <w:lang w:eastAsia="de-DE"/>
        </w:rPr>
      </w:pPr>
      <w:r w:rsidRPr="00EC4827">
        <w:rPr>
          <w:rFonts w:ascii="Segoe UI" w:hAnsi="Segoe UI" w:cs="Segoe UI"/>
          <w:b/>
          <w:bCs/>
          <w:sz w:val="24"/>
          <w:szCs w:val="24"/>
          <w:lang w:eastAsia="de-DE"/>
        </w:rPr>
        <w:t>2024</w:t>
      </w:r>
    </w:p>
    <w:p w14:paraId="7D6EA865" w14:textId="77777777" w:rsidR="00921CEF" w:rsidRPr="00EC4827" w:rsidRDefault="00921CEF" w:rsidP="00921CEF">
      <w:pPr>
        <w:tabs>
          <w:tab w:val="left" w:pos="4155"/>
        </w:tabs>
        <w:jc w:val="center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 xml:space="preserve">Rückmeldung per Mail an </w:t>
      </w:r>
      <w:hyperlink r:id="rId9" w:history="1">
        <w:r w:rsidRPr="00EC4827">
          <w:rPr>
            <w:rStyle w:val="Hyperlink"/>
            <w:rFonts w:ascii="Segoe UI" w:hAnsi="Segoe UI" w:cs="Segoe UI"/>
            <w:b/>
            <w:bCs/>
            <w:color w:val="000000" w:themeColor="text1"/>
            <w:szCs w:val="20"/>
            <w:lang w:eastAsia="de-DE"/>
          </w:rPr>
          <w:t>poststelle@pressath.de</w:t>
        </w:r>
      </w:hyperlink>
      <w:r w:rsidRPr="00EC4827">
        <w:rPr>
          <w:rFonts w:ascii="Segoe UI" w:hAnsi="Segoe UI" w:cs="Segoe UI"/>
          <w:szCs w:val="20"/>
          <w:lang w:eastAsia="de-DE"/>
        </w:rPr>
        <w:t xml:space="preserve"> oder schriftlich an</w:t>
      </w:r>
    </w:p>
    <w:p w14:paraId="193F35C3" w14:textId="77777777" w:rsidR="00921CEF" w:rsidRPr="00EC4827" w:rsidRDefault="00921CEF" w:rsidP="00921CEF">
      <w:pPr>
        <w:tabs>
          <w:tab w:val="left" w:pos="4155"/>
        </w:tabs>
        <w:jc w:val="center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 xml:space="preserve">die Stadt Pressath </w:t>
      </w:r>
      <w:r w:rsidRPr="00EC4827">
        <w:rPr>
          <w:rFonts w:ascii="Segoe UI" w:hAnsi="Segoe UI" w:cs="Segoe UI"/>
          <w:b/>
          <w:bCs/>
          <w:color w:val="FF0000"/>
          <w:szCs w:val="20"/>
          <w:lang w:eastAsia="de-DE"/>
        </w:rPr>
        <w:t>bis spätestens 31.Mai 2024</w:t>
      </w:r>
    </w:p>
    <w:p w14:paraId="28FE321D" w14:textId="77777777" w:rsidR="00921CEF" w:rsidRPr="00EC4827" w:rsidRDefault="00921CEF" w:rsidP="00921CEF">
      <w:pPr>
        <w:tabs>
          <w:tab w:val="left" w:pos="4155"/>
        </w:tabs>
        <w:jc w:val="center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>Kontakt für Rückfragen: 09644/9209-0</w:t>
      </w:r>
    </w:p>
    <w:p w14:paraId="3AD545D2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p w14:paraId="22E4677A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highlight w:val="yellow"/>
          <w:lang w:eastAsia="de-DE"/>
        </w:rPr>
        <w:t>Informationen für das Programmheft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921CEF" w:rsidRPr="00EC4827" w14:paraId="71921F01" w14:textId="77777777" w:rsidTr="009A4654">
        <w:trPr>
          <w:trHeight w:val="425"/>
        </w:trPr>
        <w:tc>
          <w:tcPr>
            <w:tcW w:w="3539" w:type="dxa"/>
          </w:tcPr>
          <w:p w14:paraId="2F627329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Veranstalter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2132736781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6EE8BC71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3013C314" w14:textId="77777777" w:rsidTr="009A4654">
        <w:trPr>
          <w:trHeight w:val="425"/>
        </w:trPr>
        <w:tc>
          <w:tcPr>
            <w:tcW w:w="3539" w:type="dxa"/>
          </w:tcPr>
          <w:p w14:paraId="0DBC4F32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Veranstaltungsüberschrift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822858779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0C36DEF3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7DE3048B" w14:textId="77777777" w:rsidTr="009A4654">
        <w:trPr>
          <w:trHeight w:val="425"/>
        </w:trPr>
        <w:tc>
          <w:tcPr>
            <w:tcW w:w="3539" w:type="dxa"/>
          </w:tcPr>
          <w:p w14:paraId="012FB5F4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Geplanter Termin/e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1323856515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1E640365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379222DB" w14:textId="77777777" w:rsidTr="009A4654">
        <w:trPr>
          <w:trHeight w:val="425"/>
        </w:trPr>
        <w:tc>
          <w:tcPr>
            <w:tcW w:w="3539" w:type="dxa"/>
          </w:tcPr>
          <w:p w14:paraId="09323F73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Uhrzeit von … bis …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1983834231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67B8CCB5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40F1DB9C" w14:textId="77777777" w:rsidTr="009A4654">
        <w:trPr>
          <w:trHeight w:val="425"/>
        </w:trPr>
        <w:tc>
          <w:tcPr>
            <w:tcW w:w="3539" w:type="dxa"/>
          </w:tcPr>
          <w:p w14:paraId="7C5002FF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Veranstaltungsort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639150198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248FEFDE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428C1FD5" w14:textId="77777777" w:rsidTr="009A4654">
        <w:trPr>
          <w:trHeight w:val="425"/>
        </w:trPr>
        <w:tc>
          <w:tcPr>
            <w:tcW w:w="3539" w:type="dxa"/>
          </w:tcPr>
          <w:p w14:paraId="1982BFD9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Alter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545258812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4806A8F2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45EF005A" w14:textId="77777777" w:rsidTr="009A4654">
        <w:trPr>
          <w:trHeight w:val="425"/>
        </w:trPr>
        <w:tc>
          <w:tcPr>
            <w:tcW w:w="3539" w:type="dxa"/>
          </w:tcPr>
          <w:p w14:paraId="14AE1901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Teilnehmerzahl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1321308744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7602010B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6653A5C8" w14:textId="77777777" w:rsidTr="009A4654">
        <w:trPr>
          <w:trHeight w:val="425"/>
        </w:trPr>
        <w:tc>
          <w:tcPr>
            <w:tcW w:w="3539" w:type="dxa"/>
          </w:tcPr>
          <w:p w14:paraId="7CED522F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Kosten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1008342415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3776DEF1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03948544" w14:textId="77777777" w:rsidTr="009A4654">
        <w:trPr>
          <w:trHeight w:val="425"/>
        </w:trPr>
        <w:tc>
          <w:tcPr>
            <w:tcW w:w="3539" w:type="dxa"/>
          </w:tcPr>
          <w:p w14:paraId="320BC884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Kontakt für Anmeldung</w:t>
            </w:r>
          </w:p>
        </w:tc>
        <w:sdt>
          <w:sdtPr>
            <w:rPr>
              <w:rFonts w:ascii="Segoe UI" w:hAnsi="Segoe UI" w:cs="Segoe UI"/>
              <w:szCs w:val="20"/>
              <w:lang w:eastAsia="de-DE"/>
            </w:rPr>
            <w:id w:val="-564336734"/>
            <w:placeholder>
              <w:docPart w:val="1A68276BBD254AC2A609349B25BD2789"/>
            </w:placeholder>
            <w:showingPlcHdr/>
          </w:sdtPr>
          <w:sdtContent>
            <w:tc>
              <w:tcPr>
                <w:tcW w:w="6372" w:type="dxa"/>
              </w:tcPr>
              <w:p w14:paraId="09184826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szCs w:val="20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73C942AA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</w:p>
    <w:p w14:paraId="0B0F601C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b/>
          <w:bCs/>
          <w:sz w:val="22"/>
          <w:lang w:eastAsia="de-DE"/>
        </w:rPr>
      </w:pPr>
      <w:r w:rsidRPr="00EC4827">
        <w:rPr>
          <w:rFonts w:ascii="Segoe UI" w:hAnsi="Segoe UI" w:cs="Segoe UI"/>
          <w:b/>
          <w:bCs/>
          <w:sz w:val="22"/>
          <w:lang w:eastAsia="de-DE"/>
        </w:rPr>
        <w:t>Beschreibung der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21CEF" w:rsidRPr="00EC4827" w14:paraId="193F59BE" w14:textId="77777777" w:rsidTr="009A4654">
        <w:trPr>
          <w:trHeight w:val="2268"/>
        </w:trPr>
        <w:sdt>
          <w:sdtPr>
            <w:rPr>
              <w:rFonts w:ascii="Segoe UI" w:hAnsi="Segoe UI" w:cs="Segoe UI"/>
              <w:b/>
              <w:bCs/>
              <w:sz w:val="22"/>
              <w:lang w:eastAsia="de-DE"/>
            </w:rPr>
            <w:id w:val="481587527"/>
            <w:placeholder>
              <w:docPart w:val="1A68276BBD254AC2A609349B25BD2789"/>
            </w:placeholder>
            <w:showingPlcHdr/>
          </w:sdtPr>
          <w:sdtContent>
            <w:tc>
              <w:tcPr>
                <w:tcW w:w="9911" w:type="dxa"/>
              </w:tcPr>
              <w:p w14:paraId="67E6B875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b/>
                    <w:bCs/>
                    <w:sz w:val="22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2E627D74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b/>
          <w:bCs/>
          <w:i/>
          <w:iCs/>
          <w:sz w:val="22"/>
          <w:lang w:eastAsia="de-DE"/>
        </w:rPr>
      </w:pPr>
    </w:p>
    <w:p w14:paraId="1373A429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highlight w:val="yellow"/>
          <w:lang w:eastAsia="de-DE"/>
        </w:rPr>
        <w:t>Kontakt für die Stadtverwaltung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921CEF" w:rsidRPr="00EC4827" w14:paraId="2AED1A46" w14:textId="77777777" w:rsidTr="009A4654">
        <w:trPr>
          <w:trHeight w:val="425"/>
        </w:trPr>
        <w:tc>
          <w:tcPr>
            <w:tcW w:w="4106" w:type="dxa"/>
          </w:tcPr>
          <w:p w14:paraId="566D6447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 xml:space="preserve">Ansprechpartner für Rückfragen </w:t>
            </w:r>
          </w:p>
        </w:tc>
        <w:sdt>
          <w:sdtPr>
            <w:rPr>
              <w:rFonts w:ascii="Segoe UI" w:hAnsi="Segoe UI" w:cs="Segoe UI"/>
              <w:i/>
              <w:iCs/>
              <w:sz w:val="22"/>
              <w:lang w:eastAsia="de-DE"/>
            </w:rPr>
            <w:id w:val="-1083070431"/>
            <w:placeholder>
              <w:docPart w:val="1A68276BBD254AC2A609349B25BD2789"/>
            </w:placeholder>
            <w:showingPlcHdr/>
          </w:sdtPr>
          <w:sdtContent>
            <w:tc>
              <w:tcPr>
                <w:tcW w:w="5805" w:type="dxa"/>
              </w:tcPr>
              <w:p w14:paraId="3DACD827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i/>
                    <w:iCs/>
                    <w:sz w:val="22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78ACD30E" w14:textId="77777777" w:rsidTr="009A4654">
        <w:trPr>
          <w:trHeight w:val="425"/>
        </w:trPr>
        <w:tc>
          <w:tcPr>
            <w:tcW w:w="4106" w:type="dxa"/>
          </w:tcPr>
          <w:p w14:paraId="6515BB8E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Telefon</w:t>
            </w:r>
          </w:p>
        </w:tc>
        <w:sdt>
          <w:sdtPr>
            <w:rPr>
              <w:rFonts w:ascii="Segoe UI" w:hAnsi="Segoe UI" w:cs="Segoe UI"/>
              <w:i/>
              <w:iCs/>
              <w:sz w:val="22"/>
              <w:lang w:eastAsia="de-DE"/>
            </w:rPr>
            <w:id w:val="-1484924784"/>
            <w:placeholder>
              <w:docPart w:val="1A68276BBD254AC2A609349B25BD2789"/>
            </w:placeholder>
            <w:showingPlcHdr/>
          </w:sdtPr>
          <w:sdtContent>
            <w:tc>
              <w:tcPr>
                <w:tcW w:w="5805" w:type="dxa"/>
              </w:tcPr>
              <w:p w14:paraId="0DC92569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i/>
                    <w:iCs/>
                    <w:sz w:val="22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21CEF" w:rsidRPr="00EC4827" w14:paraId="032501E1" w14:textId="77777777" w:rsidTr="009A4654">
        <w:trPr>
          <w:trHeight w:val="425"/>
        </w:trPr>
        <w:tc>
          <w:tcPr>
            <w:tcW w:w="4106" w:type="dxa"/>
          </w:tcPr>
          <w:p w14:paraId="1929BCD8" w14:textId="77777777" w:rsidR="00921CEF" w:rsidRPr="00EC4827" w:rsidRDefault="00921CEF" w:rsidP="009A4654">
            <w:pPr>
              <w:tabs>
                <w:tab w:val="left" w:pos="4155"/>
              </w:tabs>
              <w:jc w:val="both"/>
              <w:rPr>
                <w:rFonts w:ascii="Segoe UI" w:hAnsi="Segoe UI" w:cs="Segoe UI"/>
                <w:b/>
                <w:bCs/>
                <w:sz w:val="22"/>
                <w:lang w:eastAsia="de-DE"/>
              </w:rPr>
            </w:pPr>
            <w:r w:rsidRPr="00EC4827">
              <w:rPr>
                <w:rFonts w:ascii="Segoe UI" w:hAnsi="Segoe UI" w:cs="Segoe UI"/>
                <w:b/>
                <w:bCs/>
                <w:sz w:val="22"/>
                <w:lang w:eastAsia="de-DE"/>
              </w:rPr>
              <w:t>E-Mail</w:t>
            </w:r>
          </w:p>
        </w:tc>
        <w:sdt>
          <w:sdtPr>
            <w:rPr>
              <w:rFonts w:ascii="Segoe UI" w:hAnsi="Segoe UI" w:cs="Segoe UI"/>
              <w:i/>
              <w:iCs/>
              <w:sz w:val="22"/>
              <w:lang w:eastAsia="de-DE"/>
            </w:rPr>
            <w:id w:val="229055123"/>
            <w:placeholder>
              <w:docPart w:val="1A68276BBD254AC2A609349B25BD2789"/>
            </w:placeholder>
            <w:showingPlcHdr/>
          </w:sdtPr>
          <w:sdtContent>
            <w:tc>
              <w:tcPr>
                <w:tcW w:w="5805" w:type="dxa"/>
              </w:tcPr>
              <w:p w14:paraId="713E6E93" w14:textId="77777777" w:rsidR="00921CEF" w:rsidRPr="00EC4827" w:rsidRDefault="00921CEF" w:rsidP="009A4654">
                <w:pPr>
                  <w:tabs>
                    <w:tab w:val="left" w:pos="4155"/>
                  </w:tabs>
                  <w:jc w:val="both"/>
                  <w:rPr>
                    <w:rFonts w:ascii="Segoe UI" w:hAnsi="Segoe UI" w:cs="Segoe UI"/>
                    <w:i/>
                    <w:iCs/>
                    <w:sz w:val="22"/>
                    <w:lang w:eastAsia="de-DE"/>
                  </w:rPr>
                </w:pPr>
                <w:r w:rsidRPr="00EC4827">
                  <w:rPr>
                    <w:rStyle w:val="Platzhaltertext"/>
                    <w:sz w:val="18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3DC5CD9C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</w:p>
    <w:p w14:paraId="686DAE57" w14:textId="77777777" w:rsidR="00921CEF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</w:p>
    <w:p w14:paraId="52C63A30" w14:textId="77777777" w:rsidR="00921CEF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</w:p>
    <w:p w14:paraId="19B32393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</w:p>
    <w:p w14:paraId="0868739B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i/>
          <w:iCs/>
          <w:sz w:val="22"/>
          <w:lang w:eastAsia="de-DE"/>
        </w:rPr>
      </w:pPr>
      <w:r w:rsidRPr="00EC4827">
        <w:rPr>
          <w:rFonts w:ascii="Segoe UI" w:hAnsi="Segoe UI" w:cs="Segoe UI"/>
          <w:i/>
          <w:iCs/>
          <w:sz w:val="22"/>
          <w:lang w:eastAsia="de-DE"/>
        </w:rPr>
        <w:t>………………………………………………….</w:t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</w:r>
      <w:r w:rsidRPr="00EC4827">
        <w:rPr>
          <w:rFonts w:ascii="Segoe UI" w:hAnsi="Segoe UI" w:cs="Segoe UI"/>
          <w:i/>
          <w:iCs/>
          <w:sz w:val="22"/>
          <w:lang w:eastAsia="de-DE"/>
        </w:rPr>
        <w:tab/>
        <w:t>………………………………………………….</w:t>
      </w:r>
    </w:p>
    <w:p w14:paraId="2A27B370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szCs w:val="20"/>
          <w:lang w:eastAsia="de-DE"/>
        </w:rPr>
      </w:pPr>
      <w:r w:rsidRPr="00EC4827">
        <w:rPr>
          <w:rFonts w:ascii="Segoe UI" w:hAnsi="Segoe UI" w:cs="Segoe UI"/>
          <w:szCs w:val="20"/>
          <w:lang w:eastAsia="de-DE"/>
        </w:rPr>
        <w:t>Ort, Datum</w:t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</w:r>
      <w:r w:rsidRPr="00EC4827">
        <w:rPr>
          <w:rFonts w:ascii="Segoe UI" w:hAnsi="Segoe UI" w:cs="Segoe UI"/>
          <w:szCs w:val="20"/>
          <w:lang w:eastAsia="de-DE"/>
        </w:rPr>
        <w:tab/>
        <w:t>Unterschrift*</w:t>
      </w:r>
    </w:p>
    <w:p w14:paraId="501B9705" w14:textId="77777777" w:rsidR="00921CEF" w:rsidRPr="00EC4827" w:rsidRDefault="00921CEF" w:rsidP="00921CEF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</w:p>
    <w:p w14:paraId="10831316" w14:textId="77C0A882" w:rsidR="005F21BD" w:rsidRPr="00921CEF" w:rsidRDefault="00921CEF" w:rsidP="0037680A">
      <w:pPr>
        <w:tabs>
          <w:tab w:val="left" w:pos="4155"/>
        </w:tabs>
        <w:jc w:val="both"/>
        <w:rPr>
          <w:rFonts w:ascii="Segoe UI" w:hAnsi="Segoe UI" w:cs="Segoe UI"/>
          <w:sz w:val="16"/>
          <w:szCs w:val="16"/>
          <w:lang w:eastAsia="de-DE"/>
        </w:rPr>
      </w:pPr>
      <w:r w:rsidRPr="00EC4827">
        <w:rPr>
          <w:rFonts w:ascii="Segoe UI" w:hAnsi="Segoe UI" w:cs="Segoe UI"/>
          <w:sz w:val="16"/>
          <w:szCs w:val="16"/>
          <w:lang w:eastAsia="de-DE"/>
        </w:rPr>
        <w:t>*Mit der Unterschrift wird die Veranstaltung verbindlich angemeldet. Eine nachträgliche Abmeldung ist nur aus wichtigen Gründen, wie z.B. Krankheit möglich und sollte als bald als möglich erfolgen.</w:t>
      </w:r>
      <w:r>
        <w:rPr>
          <w:rFonts w:ascii="Segoe UI" w:hAnsi="Segoe UI" w:cs="Segoe UI"/>
          <w:sz w:val="16"/>
          <w:szCs w:val="16"/>
          <w:lang w:eastAsia="de-DE"/>
        </w:rPr>
        <w:t xml:space="preserve"> </w:t>
      </w:r>
      <w:r w:rsidRPr="00EC4827">
        <w:rPr>
          <w:rFonts w:ascii="Segoe UI" w:hAnsi="Segoe UI" w:cs="Segoe UI"/>
          <w:sz w:val="16"/>
          <w:szCs w:val="16"/>
          <w:lang w:eastAsia="de-DE"/>
        </w:rPr>
        <w:t xml:space="preserve">Der Veranstalter des Ferienprogramms ist die Stadt Pressath. Anbieter von Veranstaltung und die teilnehmenden Kinder sind über den Veranstalter bei der bayerischen Versicherungskammer unfallversichert. </w:t>
      </w:r>
    </w:p>
    <w:p w14:paraId="28F24785" w14:textId="77777777" w:rsidR="005F21BD" w:rsidRPr="00CD3094" w:rsidRDefault="005F21BD" w:rsidP="0037680A">
      <w:pPr>
        <w:tabs>
          <w:tab w:val="left" w:pos="4155"/>
        </w:tabs>
        <w:jc w:val="both"/>
        <w:rPr>
          <w:rFonts w:ascii="Segoe UI" w:hAnsi="Segoe UI" w:cs="Segoe UI"/>
          <w:sz w:val="22"/>
          <w:lang w:eastAsia="de-DE"/>
        </w:rPr>
      </w:pPr>
    </w:p>
    <w:sectPr w:rsidR="005F21BD" w:rsidRPr="00CD3094" w:rsidSect="00921CEF">
      <w:footerReference w:type="default" r:id="rId10"/>
      <w:footerReference w:type="first" r:id="rId11"/>
      <w:pgSz w:w="11906" w:h="16838" w:code="9"/>
      <w:pgMar w:top="426" w:right="851" w:bottom="1134" w:left="1134" w:header="567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46B6" w14:textId="77777777" w:rsidR="00921CEF" w:rsidRDefault="00921CEF" w:rsidP="00D9725C">
      <w:r>
        <w:separator/>
      </w:r>
    </w:p>
  </w:endnote>
  <w:endnote w:type="continuationSeparator" w:id="0">
    <w:p w14:paraId="3DB28F30" w14:textId="77777777" w:rsidR="00921CEF" w:rsidRDefault="00921CEF" w:rsidP="00D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4E9A" w14:textId="77777777" w:rsidR="0037680A" w:rsidRDefault="0037680A"/>
  <w:p w14:paraId="025D65CE" w14:textId="77777777" w:rsidR="0033751E" w:rsidRDefault="0010526B">
    <w:r w:rsidRPr="00340BDE"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1CC02C4E" wp14:editId="137073F8">
          <wp:simplePos x="0" y="0"/>
          <wp:positionH relativeFrom="margin">
            <wp:posOffset>133350</wp:posOffset>
          </wp:positionH>
          <wp:positionV relativeFrom="paragraph">
            <wp:posOffset>52070</wp:posOffset>
          </wp:positionV>
          <wp:extent cx="333375" cy="355129"/>
          <wp:effectExtent l="0" t="0" r="0" b="6985"/>
          <wp:wrapNone/>
          <wp:docPr id="1526149278" name="Grafik 1526149278" descr="I:\Stadt Pressath\Wappen\Pressath 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tadt Pressath\Wappen\Pressath Wapp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74CFA" w14:textId="77777777" w:rsidR="0033751E" w:rsidRDefault="0033751E"/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961"/>
    </w:tblGrid>
    <w:tr w:rsidR="00926FF5" w:rsidRPr="00DB11CB" w14:paraId="4CBFEB3F" w14:textId="77777777" w:rsidTr="003E776A"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CF0F50E" w14:textId="77777777" w:rsidR="00A52435" w:rsidRDefault="00A52435" w:rsidP="0033751E">
          <w:pPr>
            <w:pStyle w:val="Geschftsangaben"/>
            <w:rPr>
              <w:rFonts w:eastAsia="Times New Roman"/>
              <w:szCs w:val="12"/>
              <w:lang w:eastAsia="de-DE"/>
            </w:rPr>
          </w:pPr>
        </w:p>
        <w:p w14:paraId="62F5E995" w14:textId="77777777" w:rsidR="0033751E" w:rsidRPr="00DB11CB" w:rsidRDefault="0010526B" w:rsidP="006671E1">
          <w:pPr>
            <w:pStyle w:val="Geschftsangaben"/>
            <w:rPr>
              <w:rFonts w:eastAsia="Times New Roman"/>
              <w:szCs w:val="12"/>
              <w:lang w:eastAsia="de-DE"/>
            </w:rPr>
          </w:pPr>
          <w:r>
            <w:rPr>
              <w:rFonts w:eastAsia="Times New Roman"/>
              <w:szCs w:val="12"/>
              <w:lang w:eastAsia="de-DE"/>
            </w:rPr>
            <w:t>Stadt</w:t>
          </w:r>
          <w:r w:rsidR="0033751E">
            <w:rPr>
              <w:rFonts w:eastAsia="Times New Roman"/>
              <w:szCs w:val="12"/>
              <w:lang w:eastAsia="de-DE"/>
            </w:rPr>
            <w:t xml:space="preserve"> Pressath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F0EEE9F" w14:textId="77777777" w:rsidR="004701F7" w:rsidRDefault="0010526B" w:rsidP="003E776A">
          <w:pPr>
            <w:spacing w:line="240" w:lineRule="auto"/>
            <w:jc w:val="right"/>
            <w:rPr>
              <w:rFonts w:eastAsia="Montserrat"/>
              <w:color w:val="004F95"/>
              <w:kern w:val="12"/>
              <w:sz w:val="12"/>
              <w:szCs w:val="20"/>
            </w:rPr>
          </w:pPr>
          <w:r w:rsidRPr="00340BDE">
            <w:rPr>
              <w:noProof/>
              <w:lang w:eastAsia="de-DE"/>
            </w:rPr>
            <w:drawing>
              <wp:anchor distT="0" distB="0" distL="114300" distR="114300" simplePos="0" relativeHeight="251672576" behindDoc="0" locked="0" layoutInCell="1" allowOverlap="1" wp14:anchorId="5C1DBD72" wp14:editId="7BF99BC5">
                <wp:simplePos x="0" y="0"/>
                <wp:positionH relativeFrom="column">
                  <wp:posOffset>1579245</wp:posOffset>
                </wp:positionH>
                <wp:positionV relativeFrom="paragraph">
                  <wp:posOffset>-260350</wp:posOffset>
                </wp:positionV>
                <wp:extent cx="1428347" cy="457890"/>
                <wp:effectExtent l="0" t="0" r="635" b="0"/>
                <wp:wrapNone/>
                <wp:docPr id="1517397223" name="Grafik 1517397223" descr="C:\Users\cmoller\AppData\Local\Microsoft\Windows\INetCache\Content.Outlook\VAIOAFGO\NEW-Co-Branding-Stadt (00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moller\AppData\Local\Microsoft\Windows\INetCache\Content.Outlook\VAIOAFGO\NEW-Co-Branding-Stadt (00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47" cy="45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26FF5" w:rsidRPr="00DB11CB">
            <w:rPr>
              <w:sz w:val="12"/>
              <w:szCs w:val="12"/>
            </w:rPr>
            <w:br/>
          </w:r>
        </w:p>
        <w:p w14:paraId="4AE4F60B" w14:textId="77777777" w:rsidR="00926FF5" w:rsidRPr="00DB11CB" w:rsidRDefault="00926FF5" w:rsidP="004701F7">
          <w:pPr>
            <w:spacing w:line="240" w:lineRule="auto"/>
            <w:jc w:val="right"/>
            <w:rPr>
              <w:rFonts w:eastAsia="Times New Roman"/>
              <w:sz w:val="12"/>
              <w:szCs w:val="12"/>
              <w:lang w:eastAsia="de-DE"/>
            </w:rPr>
          </w:pPr>
        </w:p>
      </w:tc>
    </w:tr>
    <w:tr w:rsidR="00926FF5" w:rsidRPr="00DB11CB" w14:paraId="53701B75" w14:textId="77777777" w:rsidTr="003E776A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9B0B543" w14:textId="77777777" w:rsidR="00926FF5" w:rsidRPr="00DB11CB" w:rsidRDefault="00926FF5" w:rsidP="003E776A">
          <w:pPr>
            <w:spacing w:line="240" w:lineRule="auto"/>
            <w:rPr>
              <w:rFonts w:eastAsia="Times New Roman"/>
              <w:sz w:val="12"/>
              <w:szCs w:val="12"/>
              <w:lang w:eastAsia="de-DE"/>
            </w:rPr>
          </w:pPr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B26C254" w14:textId="77777777" w:rsidR="00926FF5" w:rsidRPr="00DB11CB" w:rsidRDefault="00926FF5" w:rsidP="003E776A">
          <w:pPr>
            <w:spacing w:line="240" w:lineRule="auto"/>
            <w:jc w:val="right"/>
            <w:rPr>
              <w:sz w:val="12"/>
              <w:szCs w:val="12"/>
            </w:rPr>
          </w:pPr>
        </w:p>
        <w:p w14:paraId="68F9D513" w14:textId="77777777" w:rsidR="00926FF5" w:rsidRPr="00DB11CB" w:rsidRDefault="00926FF5" w:rsidP="003E776A">
          <w:pPr>
            <w:spacing w:line="240" w:lineRule="auto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Seite </w:t>
          </w:r>
          <w:r w:rsidRPr="00DB11CB">
            <w:rPr>
              <w:sz w:val="12"/>
              <w:szCs w:val="12"/>
            </w:rPr>
            <w:fldChar w:fldCharType="begin"/>
          </w:r>
          <w:r w:rsidRPr="00DB11CB">
            <w:rPr>
              <w:sz w:val="12"/>
              <w:szCs w:val="12"/>
            </w:rPr>
            <w:instrText xml:space="preserve"> PAGE  </w:instrText>
          </w:r>
          <w:r w:rsidRPr="00DB11CB">
            <w:rPr>
              <w:sz w:val="12"/>
              <w:szCs w:val="12"/>
            </w:rPr>
            <w:fldChar w:fldCharType="separate"/>
          </w:r>
          <w:r w:rsidR="00801DF7">
            <w:rPr>
              <w:noProof/>
              <w:sz w:val="12"/>
              <w:szCs w:val="12"/>
            </w:rPr>
            <w:t>2</w:t>
          </w:r>
          <w:r w:rsidRPr="00DB11CB">
            <w:rPr>
              <w:sz w:val="12"/>
              <w:szCs w:val="12"/>
            </w:rPr>
            <w:fldChar w:fldCharType="end"/>
          </w:r>
        </w:p>
      </w:tc>
    </w:tr>
  </w:tbl>
  <w:p w14:paraId="0EDA4461" w14:textId="77777777" w:rsidR="006E4B07" w:rsidRPr="006E4B07" w:rsidRDefault="006E4B0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A74" w14:textId="77777777" w:rsidR="00921CEF" w:rsidRDefault="00921CEF" w:rsidP="00921CEF"/>
  <w:p w14:paraId="3F1F3D45" w14:textId="77777777" w:rsidR="00921CEF" w:rsidRDefault="00921CEF" w:rsidP="00921CEF">
    <w:r w:rsidRPr="00340BDE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3C3DF68C" wp14:editId="30282D88">
          <wp:simplePos x="0" y="0"/>
          <wp:positionH relativeFrom="margin">
            <wp:posOffset>133350</wp:posOffset>
          </wp:positionH>
          <wp:positionV relativeFrom="paragraph">
            <wp:posOffset>52070</wp:posOffset>
          </wp:positionV>
          <wp:extent cx="333375" cy="355129"/>
          <wp:effectExtent l="0" t="0" r="0" b="6985"/>
          <wp:wrapNone/>
          <wp:docPr id="920108684" name="Grafik 920108684" descr="I:\Stadt Pressath\Wappen\Pressath Wa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tadt Pressath\Wappen\Pressath Wapp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5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E64B2" w14:textId="77777777" w:rsidR="00921CEF" w:rsidRDefault="00921CEF" w:rsidP="00921CEF"/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961"/>
    </w:tblGrid>
    <w:tr w:rsidR="00921CEF" w:rsidRPr="00DB11CB" w14:paraId="15913351" w14:textId="77777777" w:rsidTr="009A4654">
      <w:tc>
        <w:tcPr>
          <w:tcW w:w="49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7E9D855" w14:textId="77777777" w:rsidR="00921CEF" w:rsidRDefault="00921CEF" w:rsidP="00921CEF">
          <w:pPr>
            <w:pStyle w:val="Geschftsangaben"/>
            <w:rPr>
              <w:rFonts w:eastAsia="Times New Roman"/>
              <w:szCs w:val="12"/>
              <w:lang w:eastAsia="de-DE"/>
            </w:rPr>
          </w:pPr>
        </w:p>
        <w:p w14:paraId="311CFC49" w14:textId="77777777" w:rsidR="00921CEF" w:rsidRPr="00DB11CB" w:rsidRDefault="00921CEF" w:rsidP="00921CEF">
          <w:pPr>
            <w:pStyle w:val="Geschftsangaben"/>
            <w:rPr>
              <w:rFonts w:eastAsia="Times New Roman"/>
              <w:szCs w:val="12"/>
              <w:lang w:eastAsia="de-DE"/>
            </w:rPr>
          </w:pPr>
          <w:r>
            <w:rPr>
              <w:rFonts w:eastAsia="Times New Roman"/>
              <w:szCs w:val="12"/>
              <w:lang w:eastAsia="de-DE"/>
            </w:rPr>
            <w:t>Stadt Pressath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0075A54" w14:textId="77777777" w:rsidR="00921CEF" w:rsidRDefault="00921CEF" w:rsidP="00921CEF">
          <w:pPr>
            <w:spacing w:line="240" w:lineRule="auto"/>
            <w:jc w:val="right"/>
            <w:rPr>
              <w:rFonts w:eastAsia="Montserrat"/>
              <w:color w:val="004F95"/>
              <w:kern w:val="12"/>
              <w:sz w:val="12"/>
              <w:szCs w:val="20"/>
            </w:rPr>
          </w:pPr>
          <w:r w:rsidRPr="00340BDE">
            <w:rPr>
              <w:noProof/>
              <w:lang w:eastAsia="de-DE"/>
            </w:rPr>
            <w:drawing>
              <wp:anchor distT="0" distB="0" distL="114300" distR="114300" simplePos="0" relativeHeight="251676672" behindDoc="0" locked="0" layoutInCell="1" allowOverlap="1" wp14:anchorId="106777A0" wp14:editId="6C64F7F5">
                <wp:simplePos x="0" y="0"/>
                <wp:positionH relativeFrom="column">
                  <wp:posOffset>1579245</wp:posOffset>
                </wp:positionH>
                <wp:positionV relativeFrom="paragraph">
                  <wp:posOffset>-260350</wp:posOffset>
                </wp:positionV>
                <wp:extent cx="1428347" cy="457890"/>
                <wp:effectExtent l="0" t="0" r="635" b="0"/>
                <wp:wrapNone/>
                <wp:docPr id="2018334779" name="Grafik 2018334779" descr="C:\Users\cmoller\AppData\Local\Microsoft\Windows\INetCache\Content.Outlook\VAIOAFGO\NEW-Co-Branding-Stadt (00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moller\AppData\Local\Microsoft\Windows\INetCache\Content.Outlook\VAIOAFGO\NEW-Co-Branding-Stadt (00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47" cy="45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B11CB">
            <w:rPr>
              <w:sz w:val="12"/>
              <w:szCs w:val="12"/>
            </w:rPr>
            <w:br/>
          </w:r>
        </w:p>
        <w:p w14:paraId="7521323D" w14:textId="77777777" w:rsidR="00921CEF" w:rsidRPr="00DB11CB" w:rsidRDefault="00921CEF" w:rsidP="00921CEF">
          <w:pPr>
            <w:spacing w:line="240" w:lineRule="auto"/>
            <w:jc w:val="right"/>
            <w:rPr>
              <w:rFonts w:eastAsia="Times New Roman"/>
              <w:sz w:val="12"/>
              <w:szCs w:val="12"/>
              <w:lang w:eastAsia="de-DE"/>
            </w:rPr>
          </w:pPr>
        </w:p>
      </w:tc>
    </w:tr>
    <w:tr w:rsidR="00921CEF" w:rsidRPr="00DB11CB" w14:paraId="126B5F91" w14:textId="77777777" w:rsidTr="009A4654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E6A664A" w14:textId="77777777" w:rsidR="00921CEF" w:rsidRPr="00DB11CB" w:rsidRDefault="00921CEF" w:rsidP="00921CEF">
          <w:pPr>
            <w:spacing w:line="240" w:lineRule="auto"/>
            <w:rPr>
              <w:rFonts w:eastAsia="Times New Roman"/>
              <w:sz w:val="12"/>
              <w:szCs w:val="12"/>
              <w:lang w:eastAsia="de-DE"/>
            </w:rPr>
          </w:pPr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2E32A1B" w14:textId="77777777" w:rsidR="00921CEF" w:rsidRPr="00DB11CB" w:rsidRDefault="00921CEF" w:rsidP="00921CEF">
          <w:pPr>
            <w:spacing w:line="240" w:lineRule="auto"/>
            <w:jc w:val="right"/>
            <w:rPr>
              <w:sz w:val="12"/>
              <w:szCs w:val="12"/>
            </w:rPr>
          </w:pPr>
        </w:p>
        <w:p w14:paraId="6FD32625" w14:textId="13CBB8FC" w:rsidR="00921CEF" w:rsidRPr="00DB11CB" w:rsidRDefault="00921CEF" w:rsidP="00921CEF">
          <w:pPr>
            <w:spacing w:line="240" w:lineRule="auto"/>
            <w:jc w:val="center"/>
            <w:rPr>
              <w:sz w:val="12"/>
              <w:szCs w:val="12"/>
            </w:rPr>
          </w:pPr>
        </w:p>
      </w:tc>
    </w:tr>
  </w:tbl>
  <w:p w14:paraId="437F7F80" w14:textId="77777777" w:rsidR="00E3777F" w:rsidRPr="00FD7B18" w:rsidRDefault="00E3777F" w:rsidP="008A1EC2">
    <w:pPr>
      <w:tabs>
        <w:tab w:val="left" w:pos="8783"/>
        <w:tab w:val="right" w:pos="9923"/>
      </w:tabs>
      <w:suppressAutoHyphens/>
      <w:spacing w:line="168" w:lineRule="exact"/>
      <w:ind w:right="-1247"/>
      <w:rPr>
        <w:rFonts w:eastAsia="Montserrat"/>
        <w:color w:val="004F95"/>
        <w:kern w:val="12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23E" w14:textId="77777777" w:rsidR="00921CEF" w:rsidRDefault="00921CEF" w:rsidP="00D9725C">
      <w:r>
        <w:separator/>
      </w:r>
    </w:p>
  </w:footnote>
  <w:footnote w:type="continuationSeparator" w:id="0">
    <w:p w14:paraId="761EDEDD" w14:textId="77777777" w:rsidR="00921CEF" w:rsidRDefault="00921CEF" w:rsidP="00D9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6E4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67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8B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560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FCC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65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4A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024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48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4BB"/>
    <w:multiLevelType w:val="hybridMultilevel"/>
    <w:tmpl w:val="3C920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7005"/>
    <w:multiLevelType w:val="hybridMultilevel"/>
    <w:tmpl w:val="78A85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67712">
    <w:abstractNumId w:val="9"/>
  </w:num>
  <w:num w:numId="2" w16cid:durableId="469905072">
    <w:abstractNumId w:val="7"/>
  </w:num>
  <w:num w:numId="3" w16cid:durableId="858667548">
    <w:abstractNumId w:val="6"/>
  </w:num>
  <w:num w:numId="4" w16cid:durableId="33698393">
    <w:abstractNumId w:val="5"/>
  </w:num>
  <w:num w:numId="5" w16cid:durableId="2122913594">
    <w:abstractNumId w:val="4"/>
  </w:num>
  <w:num w:numId="6" w16cid:durableId="956564844">
    <w:abstractNumId w:val="8"/>
  </w:num>
  <w:num w:numId="7" w16cid:durableId="1439637337">
    <w:abstractNumId w:val="3"/>
  </w:num>
  <w:num w:numId="8" w16cid:durableId="551307007">
    <w:abstractNumId w:val="2"/>
  </w:num>
  <w:num w:numId="9" w16cid:durableId="313804714">
    <w:abstractNumId w:val="1"/>
  </w:num>
  <w:num w:numId="10" w16cid:durableId="608047995">
    <w:abstractNumId w:val="0"/>
  </w:num>
  <w:num w:numId="11" w16cid:durableId="1943603993">
    <w:abstractNumId w:val="11"/>
  </w:num>
  <w:num w:numId="12" w16cid:durableId="1142384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>
      <o:colormru v:ext="edit" colors="#1b4367,#132187,#193f61,#2356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EF"/>
    <w:rsid w:val="0000061A"/>
    <w:rsid w:val="000414A0"/>
    <w:rsid w:val="000551A3"/>
    <w:rsid w:val="00055215"/>
    <w:rsid w:val="000658FF"/>
    <w:rsid w:val="000A227C"/>
    <w:rsid w:val="000C786E"/>
    <w:rsid w:val="000D53B3"/>
    <w:rsid w:val="000D7769"/>
    <w:rsid w:val="000E64FE"/>
    <w:rsid w:val="000F49D7"/>
    <w:rsid w:val="0010526B"/>
    <w:rsid w:val="00157501"/>
    <w:rsid w:val="00171FEA"/>
    <w:rsid w:val="00174BD9"/>
    <w:rsid w:val="00182055"/>
    <w:rsid w:val="001831F0"/>
    <w:rsid w:val="001A20F5"/>
    <w:rsid w:val="001B391E"/>
    <w:rsid w:val="001E1BEE"/>
    <w:rsid w:val="001E398F"/>
    <w:rsid w:val="001F7A9D"/>
    <w:rsid w:val="00203E7B"/>
    <w:rsid w:val="00224283"/>
    <w:rsid w:val="002249C8"/>
    <w:rsid w:val="00242EF8"/>
    <w:rsid w:val="0026629C"/>
    <w:rsid w:val="00267D68"/>
    <w:rsid w:val="002837AE"/>
    <w:rsid w:val="002B0DC6"/>
    <w:rsid w:val="002B1364"/>
    <w:rsid w:val="002C7F02"/>
    <w:rsid w:val="002E38B9"/>
    <w:rsid w:val="00315F0A"/>
    <w:rsid w:val="003365FE"/>
    <w:rsid w:val="0033751E"/>
    <w:rsid w:val="00340BDE"/>
    <w:rsid w:val="0037680A"/>
    <w:rsid w:val="003A486D"/>
    <w:rsid w:val="003C5D4A"/>
    <w:rsid w:val="003D6721"/>
    <w:rsid w:val="003E774D"/>
    <w:rsid w:val="003E776A"/>
    <w:rsid w:val="003F3BFC"/>
    <w:rsid w:val="003F66C3"/>
    <w:rsid w:val="0040561E"/>
    <w:rsid w:val="00433636"/>
    <w:rsid w:val="00440AA0"/>
    <w:rsid w:val="00461EF4"/>
    <w:rsid w:val="004701F7"/>
    <w:rsid w:val="004C0AD0"/>
    <w:rsid w:val="004C1AD5"/>
    <w:rsid w:val="004E714B"/>
    <w:rsid w:val="004F075A"/>
    <w:rsid w:val="00510344"/>
    <w:rsid w:val="005A1EB5"/>
    <w:rsid w:val="005C733A"/>
    <w:rsid w:val="005F21BD"/>
    <w:rsid w:val="006350DA"/>
    <w:rsid w:val="006671E1"/>
    <w:rsid w:val="006D279A"/>
    <w:rsid w:val="006E4B07"/>
    <w:rsid w:val="00711CE0"/>
    <w:rsid w:val="007254EB"/>
    <w:rsid w:val="00733DE0"/>
    <w:rsid w:val="00762C3E"/>
    <w:rsid w:val="00765C1F"/>
    <w:rsid w:val="0076605D"/>
    <w:rsid w:val="00801DF7"/>
    <w:rsid w:val="00806EBA"/>
    <w:rsid w:val="0088425A"/>
    <w:rsid w:val="008A1EC2"/>
    <w:rsid w:val="008E0E66"/>
    <w:rsid w:val="008E75E0"/>
    <w:rsid w:val="009078D3"/>
    <w:rsid w:val="009114DC"/>
    <w:rsid w:val="00921CEF"/>
    <w:rsid w:val="00926FF5"/>
    <w:rsid w:val="00932035"/>
    <w:rsid w:val="009339C3"/>
    <w:rsid w:val="00977BDA"/>
    <w:rsid w:val="00983F28"/>
    <w:rsid w:val="009A77F7"/>
    <w:rsid w:val="009D6A99"/>
    <w:rsid w:val="009E45B7"/>
    <w:rsid w:val="00A47B98"/>
    <w:rsid w:val="00A511BA"/>
    <w:rsid w:val="00A52435"/>
    <w:rsid w:val="00A914F7"/>
    <w:rsid w:val="00AC222A"/>
    <w:rsid w:val="00AF00F3"/>
    <w:rsid w:val="00B12259"/>
    <w:rsid w:val="00B37CD3"/>
    <w:rsid w:val="00B6449B"/>
    <w:rsid w:val="00B800B1"/>
    <w:rsid w:val="00B84A6E"/>
    <w:rsid w:val="00BC068E"/>
    <w:rsid w:val="00BD3408"/>
    <w:rsid w:val="00BF40B3"/>
    <w:rsid w:val="00C31C01"/>
    <w:rsid w:val="00C57A6F"/>
    <w:rsid w:val="00CD3094"/>
    <w:rsid w:val="00CD47DE"/>
    <w:rsid w:val="00CE2529"/>
    <w:rsid w:val="00D02DED"/>
    <w:rsid w:val="00D070E3"/>
    <w:rsid w:val="00D421E8"/>
    <w:rsid w:val="00D47A30"/>
    <w:rsid w:val="00D9725C"/>
    <w:rsid w:val="00DB11CB"/>
    <w:rsid w:val="00DC3F28"/>
    <w:rsid w:val="00E00EF3"/>
    <w:rsid w:val="00E23F60"/>
    <w:rsid w:val="00E3777F"/>
    <w:rsid w:val="00E64A62"/>
    <w:rsid w:val="00E8458E"/>
    <w:rsid w:val="00E92F0D"/>
    <w:rsid w:val="00EA0F41"/>
    <w:rsid w:val="00EA11C0"/>
    <w:rsid w:val="00EF4D72"/>
    <w:rsid w:val="00F106A4"/>
    <w:rsid w:val="00F17E16"/>
    <w:rsid w:val="00F42D24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b4367,#132187,#193f61,#235685"/>
    </o:shapedefaults>
    <o:shapelayout v:ext="edit">
      <o:idmap v:ext="edit" data="2"/>
    </o:shapelayout>
  </w:shapeDefaults>
  <w:decimalSymbol w:val=","/>
  <w:listSeparator w:val=";"/>
  <w14:docId w14:val="41C09A37"/>
  <w15:chartTrackingRefBased/>
  <w15:docId w15:val="{8A2BDF95-9856-4AC3-BB09-C87D77A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CEF"/>
    <w:pPr>
      <w:spacing w:line="280" w:lineRule="atLeast"/>
    </w:pPr>
    <w:rPr>
      <w:rFonts w:ascii="Montserrat" w:hAnsi="Montserrat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2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25C"/>
  </w:style>
  <w:style w:type="paragraph" w:styleId="Fuzeile">
    <w:name w:val="footer"/>
    <w:basedOn w:val="Standard"/>
    <w:link w:val="FuzeileZchn"/>
    <w:uiPriority w:val="99"/>
    <w:unhideWhenUsed/>
    <w:rsid w:val="00D972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25C"/>
  </w:style>
  <w:style w:type="table" w:styleId="Tabellenraster">
    <w:name w:val="Table Grid"/>
    <w:basedOn w:val="NormaleTabelle"/>
    <w:uiPriority w:val="39"/>
    <w:rsid w:val="00D9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aliases w:val="Absenderzeile"/>
    <w:basedOn w:val="Standard"/>
    <w:next w:val="Umschlagadresse"/>
    <w:uiPriority w:val="19"/>
    <w:rsid w:val="00EA11C0"/>
    <w:pPr>
      <w:framePr w:w="4536" w:wrap="notBeside" w:hAnchor="margin" w:y="-107" w:anchorLock="1"/>
      <w:suppressAutoHyphens/>
      <w:spacing w:line="168" w:lineRule="exact"/>
    </w:pPr>
    <w:rPr>
      <w:rFonts w:eastAsia="SimHei"/>
      <w:color w:val="004F95"/>
      <w:kern w:val="12"/>
      <w:sz w:val="1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11C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 Light" w:eastAsia="Times New Roman" w:hAnsi="Calibri Light"/>
      <w:sz w:val="24"/>
      <w:szCs w:val="24"/>
    </w:rPr>
  </w:style>
  <w:style w:type="paragraph" w:customStyle="1" w:styleId="Infoblock">
    <w:name w:val="Infoblock"/>
    <w:basedOn w:val="Standard"/>
    <w:uiPriority w:val="19"/>
    <w:rsid w:val="00EA11C0"/>
    <w:pPr>
      <w:spacing w:line="240" w:lineRule="exact"/>
    </w:pPr>
    <w:rPr>
      <w:rFonts w:eastAsia="Montserrat"/>
      <w:kern w:val="12"/>
      <w:sz w:val="16"/>
      <w:szCs w:val="20"/>
    </w:rPr>
  </w:style>
  <w:style w:type="character" w:styleId="Platzhaltertext">
    <w:name w:val="Placeholder Text"/>
    <w:uiPriority w:val="99"/>
    <w:rsid w:val="00EA11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365F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E3777F"/>
    <w:rPr>
      <w:color w:val="0563C1"/>
      <w:u w:val="single"/>
    </w:rPr>
  </w:style>
  <w:style w:type="paragraph" w:customStyle="1" w:styleId="Geschftsangaben">
    <w:name w:val="Geschäftsangaben"/>
    <w:basedOn w:val="Standard"/>
    <w:uiPriority w:val="19"/>
    <w:rsid w:val="00242EF8"/>
    <w:pPr>
      <w:tabs>
        <w:tab w:val="left" w:pos="624"/>
      </w:tabs>
      <w:suppressAutoHyphens/>
      <w:spacing w:line="240" w:lineRule="auto"/>
    </w:pPr>
    <w:rPr>
      <w:rFonts w:eastAsia="Montserrat"/>
      <w:color w:val="004F95"/>
      <w:kern w:val="12"/>
      <w:sz w:val="12"/>
      <w:szCs w:val="20"/>
    </w:rPr>
  </w:style>
  <w:style w:type="paragraph" w:styleId="StandardWeb">
    <w:name w:val="Normal (Web)"/>
    <w:basedOn w:val="Standard"/>
    <w:uiPriority w:val="99"/>
    <w:semiHidden/>
    <w:unhideWhenUsed/>
    <w:rsid w:val="003E77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4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pressath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kopf%20Stadt%20Pressat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8276BBD254AC2A609349B25BD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1195-9B7E-4635-9DA0-CCD83CEB5AAA}"/>
      </w:docPartPr>
      <w:docPartBody>
        <w:p w:rsidR="005E3AD9" w:rsidRDefault="005E3AD9" w:rsidP="005E3AD9">
          <w:pPr>
            <w:pStyle w:val="1A68276BBD254AC2A609349B25BD2789"/>
          </w:pPr>
          <w:r w:rsidRPr="00F03C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D9"/>
    <w:rsid w:val="005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rsid w:val="005E3AD9"/>
    <w:rPr>
      <w:color w:val="808080"/>
    </w:rPr>
  </w:style>
  <w:style w:type="paragraph" w:customStyle="1" w:styleId="1A68276BBD254AC2A609349B25BD2789">
    <w:name w:val="1A68276BBD254AC2A609349B25BD2789"/>
    <w:rsid w:val="005E3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25CD-16BA-4389-8AD2-EF16E63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Stadt Pressath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AKDB</Company>
  <LinksUpToDate>false</LinksUpToDate>
  <CharactersWithSpaces>1738</CharactersWithSpaces>
  <SharedDoc>false</SharedDoc>
  <HLinks>
    <vt:vector size="6" baseType="variant"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http://www.pressath.de/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Gäbelein</dc:creator>
  <cp:keywords/>
  <cp:lastModifiedBy>Paula Gäbelein</cp:lastModifiedBy>
  <cp:revision>1</cp:revision>
  <cp:lastPrinted>2021-01-28T13:55:00Z</cp:lastPrinted>
  <dcterms:created xsi:type="dcterms:W3CDTF">2024-04-18T15:00:00Z</dcterms:created>
  <dcterms:modified xsi:type="dcterms:W3CDTF">2024-04-18T15:03:00Z</dcterms:modified>
</cp:coreProperties>
</file>